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GB_2312" w:hAnsi="仿宋GB_2312" w:eastAsia="仿宋GB_2312" w:cs="仿宋GB_2312"/>
          <w:sz w:val="30"/>
          <w:szCs w:val="30"/>
          <w:lang w:val="en-US" w:eastAsia="zh-CN"/>
        </w:rPr>
      </w:pPr>
      <w:r>
        <w:rPr>
          <w:rFonts w:hint="eastAsia" w:ascii="仿宋GB_2312" w:hAnsi="仿宋GB_2312" w:eastAsia="仿宋GB_2312" w:cs="仿宋GB_2312"/>
          <w:sz w:val="30"/>
          <w:szCs w:val="30"/>
          <w:lang w:eastAsia="zh-CN"/>
        </w:rPr>
        <w:t>附件</w:t>
      </w:r>
      <w:r>
        <w:rPr>
          <w:rFonts w:hint="eastAsia" w:ascii="仿宋GB_2312" w:hAnsi="仿宋GB_2312" w:eastAsia="仿宋GB_2312" w:cs="仿宋GB_2312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仿宋GB_2312" w:hAnsi="仿宋GB_2312" w:eastAsia="仿宋GB_2312" w:cs="仿宋GB_2312"/>
          <w:b/>
          <w:bCs/>
          <w:sz w:val="30"/>
          <w:szCs w:val="30"/>
          <w:lang w:eastAsia="zh-CN"/>
        </w:rPr>
      </w:pPr>
      <w:r>
        <w:rPr>
          <w:rFonts w:hint="eastAsia" w:ascii="仿宋GB_2312" w:hAnsi="仿宋GB_2312" w:eastAsia="仿宋GB_2312" w:cs="仿宋GB_2312"/>
          <w:b/>
          <w:bCs/>
          <w:sz w:val="30"/>
          <w:szCs w:val="30"/>
          <w:lang w:val="en-US" w:eastAsia="zh-CN"/>
        </w:rPr>
        <w:t>2018年西安文理学院教职工冬季长跑赛统计名单</w:t>
      </w:r>
    </w:p>
    <w:p>
      <w:pPr>
        <w:jc w:val="left"/>
        <w:rPr>
          <w:rFonts w:hint="eastAsia" w:ascii="仿宋GB_2312" w:hAnsi="仿宋GB_2312" w:eastAsia="仿宋GB_2312" w:cs="仿宋GB_2312"/>
          <w:sz w:val="30"/>
          <w:szCs w:val="30"/>
          <w:lang w:val="en-US" w:eastAsia="zh-CN"/>
        </w:rPr>
      </w:pPr>
      <w:r>
        <w:rPr>
          <w:rFonts w:hint="eastAsia" w:ascii="仿宋GB_2312" w:hAnsi="仿宋GB_2312" w:eastAsia="仿宋GB_2312" w:cs="仿宋GB_2312"/>
          <w:sz w:val="30"/>
          <w:szCs w:val="30"/>
          <w:lang w:eastAsia="zh-CN"/>
        </w:rPr>
        <w:t>基层分会（盖章）：</w:t>
      </w:r>
      <w:r>
        <w:rPr>
          <w:rFonts w:hint="eastAsia" w:ascii="仿宋GB_2312" w:hAnsi="仿宋GB_2312" w:eastAsia="仿宋GB_2312" w:cs="仿宋GB_2312"/>
          <w:sz w:val="30"/>
          <w:szCs w:val="30"/>
          <w:lang w:val="en-US" w:eastAsia="zh-CN"/>
        </w:rPr>
        <w:t xml:space="preserve">                      日期：</w:t>
      </w:r>
    </w:p>
    <w:tbl>
      <w:tblPr>
        <w:tblStyle w:val="4"/>
        <w:tblW w:w="8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1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081" w:type="dxa"/>
            <w:noWrap w:val="0"/>
            <w:vAlign w:val="center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男子组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4081" w:type="dxa"/>
            <w:noWrap w:val="0"/>
            <w:vAlign w:val="bottom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获得转折卡与终点卡的运动员姓名，以顿号隔开。</w:t>
            </w:r>
          </w:p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示例：</w:t>
            </w: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>XXX</w:t>
            </w: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>XXX</w:t>
            </w: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、…</w:t>
            </w:r>
          </w:p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</w:p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</w:pPr>
          </w:p>
        </w:tc>
        <w:tc>
          <w:tcPr>
            <w:tcW w:w="4350" w:type="dxa"/>
            <w:noWrap w:val="0"/>
            <w:vAlign w:val="bottom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081" w:type="dxa"/>
            <w:noWrap w:val="0"/>
            <w:vAlign w:val="bottom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>转折卡： 张</w:t>
            </w:r>
          </w:p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>终点卡： 张</w:t>
            </w:r>
          </w:p>
        </w:tc>
        <w:tc>
          <w:tcPr>
            <w:tcW w:w="4350" w:type="dxa"/>
            <w:noWrap w:val="0"/>
            <w:vAlign w:val="bottom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>转折卡： 张</w:t>
            </w:r>
          </w:p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>终点卡：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081" w:type="dxa"/>
            <w:noWrap w:val="0"/>
            <w:vAlign w:val="bottom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合计：</w:t>
            </w: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 xml:space="preserve">   人</w:t>
            </w:r>
          </w:p>
        </w:tc>
        <w:tc>
          <w:tcPr>
            <w:tcW w:w="4350" w:type="dxa"/>
            <w:noWrap w:val="0"/>
            <w:vAlign w:val="bottom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合计：</w:t>
            </w: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31" w:type="dxa"/>
            <w:gridSpan w:val="2"/>
            <w:noWrap w:val="0"/>
            <w:vAlign w:val="bottom"/>
          </w:tcPr>
          <w:p>
            <w:pPr>
              <w:jc w:val="left"/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eastAsia="zh-CN"/>
              </w:rPr>
              <w:t>总计：</w:t>
            </w:r>
            <w:r>
              <w:rPr>
                <w:rFonts w:hint="eastAsia" w:ascii="仿宋GB_2312" w:hAnsi="仿宋GB_2312" w:eastAsia="仿宋GB_2312" w:cs="仿宋GB_2312"/>
                <w:sz w:val="30"/>
                <w:szCs w:val="30"/>
                <w:lang w:val="en-US" w:eastAsia="zh-CN"/>
              </w:rPr>
              <w:t xml:space="preserve">   人</w:t>
            </w:r>
          </w:p>
        </w:tc>
      </w:tr>
    </w:tbl>
    <w:p>
      <w:pPr>
        <w:jc w:val="left"/>
        <w:rPr>
          <w:rFonts w:hint="eastAsia" w:ascii="仿宋GB_2312" w:hAnsi="仿宋GB_2312" w:eastAsia="仿宋GB_2312" w:cs="仿宋GB_2312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680" w:right="1800" w:bottom="173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7031B"/>
    <w:rsid w:val="2277031B"/>
    <w:rsid w:val="2C1C51B1"/>
    <w:rsid w:val="5E7878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2018-11-29T01:55:00Z</dcterms:created>
  <dc:creator>Administrator</dc:creator>
  <cp:lastModifiedBy>Administrator</cp:lastModifiedBy>
  <dcterms:modified xsi:type="dcterms:W3CDTF">2018-11-29T01:57:00Z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